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2277B" w14:textId="77777777" w:rsidR="002D249F" w:rsidRPr="0023743D" w:rsidRDefault="002D249F" w:rsidP="002D249F">
      <w:pPr>
        <w:spacing w:line="240" w:lineRule="auto"/>
        <w:jc w:val="center"/>
        <w:rPr>
          <w:b/>
          <w:sz w:val="28"/>
          <w:szCs w:val="28"/>
        </w:rPr>
      </w:pPr>
      <w:r w:rsidRPr="0023743D">
        <w:rPr>
          <w:b/>
          <w:sz w:val="28"/>
          <w:szCs w:val="28"/>
        </w:rPr>
        <w:t>ДЕКЛАРАЦИЯ</w:t>
      </w:r>
    </w:p>
    <w:p w14:paraId="2F6182CF" w14:textId="77777777" w:rsidR="002D249F" w:rsidRDefault="002D249F" w:rsidP="002D249F">
      <w:pPr>
        <w:spacing w:line="240" w:lineRule="auto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към</w:t>
      </w:r>
      <w:r w:rsidRPr="00E63244">
        <w:rPr>
          <w:b/>
          <w:caps/>
          <w:sz w:val="26"/>
          <w:szCs w:val="26"/>
        </w:rPr>
        <w:t xml:space="preserve"> </w:t>
      </w:r>
    </w:p>
    <w:p w14:paraId="2AB890C8" w14:textId="27AE4F82" w:rsidR="002D249F" w:rsidRDefault="00526EC7" w:rsidP="002D249F">
      <w:pPr>
        <w:jc w:val="center"/>
        <w:rPr>
          <w:b/>
          <w:caps/>
          <w:sz w:val="26"/>
          <w:szCs w:val="26"/>
        </w:rPr>
      </w:pPr>
      <w:r w:rsidRPr="00526EC7">
        <w:rPr>
          <w:b/>
          <w:caps/>
          <w:sz w:val="26"/>
          <w:szCs w:val="26"/>
        </w:rPr>
        <w:t>Заявлението за проектно финансиране</w:t>
      </w:r>
    </w:p>
    <w:p w14:paraId="652CEFA3" w14:textId="77777777" w:rsidR="002025C4" w:rsidRPr="00105C4D" w:rsidRDefault="002025C4" w:rsidP="002D249F">
      <w:pPr>
        <w:jc w:val="center"/>
        <w:rPr>
          <w:b/>
          <w:sz w:val="16"/>
          <w:szCs w:val="16"/>
          <w:lang w:val="en-US"/>
        </w:rPr>
      </w:pPr>
    </w:p>
    <w:p w14:paraId="5B5B4FD7" w14:textId="345374FC" w:rsidR="002D249F" w:rsidRPr="002D249F" w:rsidRDefault="002D249F" w:rsidP="002025C4">
      <w:pPr>
        <w:ind w:firstLine="709"/>
        <w:contextualSpacing/>
        <w:jc w:val="both"/>
      </w:pPr>
      <w:r w:rsidRPr="002D249F">
        <w:t xml:space="preserve">Аз, долуподписаният ………………………………………………………. - кмет на община </w:t>
      </w:r>
      <w:r w:rsidRPr="002D249F">
        <w:rPr>
          <w:lang w:val="en-US"/>
        </w:rPr>
        <w:t>…</w:t>
      </w:r>
      <w:r w:rsidRPr="002D249F">
        <w:t xml:space="preserve">…………………………….., ръководещ </w:t>
      </w:r>
      <w:r w:rsidRPr="002D249F">
        <w:rPr>
          <w:color w:val="000000"/>
        </w:rPr>
        <w:t>цялата изпълнителна дейност</w:t>
      </w:r>
      <w:r w:rsidRPr="002D249F">
        <w:rPr>
          <w:color w:val="000000"/>
          <w:lang w:val="en"/>
        </w:rPr>
        <w:t xml:space="preserve"> </w:t>
      </w:r>
      <w:proofErr w:type="spellStart"/>
      <w:r w:rsidRPr="002D249F">
        <w:rPr>
          <w:color w:val="000000"/>
          <w:lang w:val="en"/>
        </w:rPr>
        <w:t>на</w:t>
      </w:r>
      <w:proofErr w:type="spellEnd"/>
      <w:r w:rsidRPr="002D249F">
        <w:rPr>
          <w:color w:val="000000"/>
          <w:lang w:val="en"/>
        </w:rPr>
        <w:t xml:space="preserve"> </w:t>
      </w:r>
      <w:r w:rsidRPr="002D249F">
        <w:t xml:space="preserve">община </w:t>
      </w:r>
      <w:r w:rsidRPr="002D249F">
        <w:rPr>
          <w:lang w:val="en-US"/>
        </w:rPr>
        <w:t>…</w:t>
      </w:r>
      <w:r w:rsidRPr="002D249F">
        <w:t>……………………………</w:t>
      </w:r>
      <w:r w:rsidR="00526EC7">
        <w:t>....</w:t>
      </w:r>
      <w:r w:rsidRPr="002D249F">
        <w:rPr>
          <w:color w:val="000000"/>
        </w:rPr>
        <w:t xml:space="preserve">, и представляващ </w:t>
      </w:r>
      <w:r w:rsidRPr="002D249F">
        <w:t xml:space="preserve">община </w:t>
      </w:r>
      <w:r w:rsidRPr="002D249F">
        <w:rPr>
          <w:lang w:val="en-US"/>
        </w:rPr>
        <w:t>…</w:t>
      </w:r>
      <w:r w:rsidRPr="002D249F">
        <w:t xml:space="preserve">………………………. </w:t>
      </w:r>
      <w:r w:rsidRPr="002D249F">
        <w:rPr>
          <w:color w:val="000000"/>
        </w:rPr>
        <w:t>пред Министерството на регионалното развитие и благоустройството</w:t>
      </w:r>
    </w:p>
    <w:p w14:paraId="5912CDB6" w14:textId="0AD235FF" w:rsidR="002D249F" w:rsidRPr="002D249F" w:rsidRDefault="002D249F" w:rsidP="002025C4">
      <w:pPr>
        <w:ind w:firstLine="709"/>
        <w:contextualSpacing/>
        <w:jc w:val="both"/>
        <w:rPr>
          <w:color w:val="000000"/>
          <w:lang w:val="en-US"/>
        </w:rPr>
      </w:pPr>
      <w:r w:rsidRPr="002D249F">
        <w:rPr>
          <w:color w:val="000000"/>
        </w:rPr>
        <w:t>С настоящата декларация удостоверявам, че</w:t>
      </w:r>
      <w:r w:rsidRPr="002D249F">
        <w:rPr>
          <w:color w:val="000000"/>
          <w:lang w:val="en-US"/>
        </w:rPr>
        <w:t>:</w:t>
      </w:r>
    </w:p>
    <w:p w14:paraId="1BDED58E" w14:textId="3EC1EB2A" w:rsidR="00526EC7" w:rsidRDefault="002D249F" w:rsidP="00526EC7">
      <w:pPr>
        <w:numPr>
          <w:ilvl w:val="0"/>
          <w:numId w:val="16"/>
        </w:numPr>
        <w:suppressAutoHyphens/>
        <w:autoSpaceDN w:val="0"/>
        <w:spacing w:before="0" w:after="200"/>
        <w:contextualSpacing/>
        <w:jc w:val="both"/>
      </w:pPr>
      <w:r w:rsidRPr="002D249F">
        <w:t>Отпусната финансова  помощ в размер на ………………………………………………………………………………… лева без ДДС ………………………………</w:t>
      </w:r>
      <w:r w:rsidR="00526EC7">
        <w:t>……………………………………………….</w:t>
      </w:r>
      <w:r w:rsidR="00526EC7" w:rsidRPr="00526EC7">
        <w:t xml:space="preserve"> лева </w:t>
      </w:r>
      <w:r w:rsidR="00526EC7">
        <w:t xml:space="preserve">с ДДС </w:t>
      </w:r>
    </w:p>
    <w:p w14:paraId="7570CC8A" w14:textId="4CAB98DC" w:rsidR="002D249F" w:rsidRDefault="002D249F" w:rsidP="00526EC7">
      <w:pPr>
        <w:suppressAutoHyphens/>
        <w:autoSpaceDN w:val="0"/>
        <w:spacing w:before="0" w:after="200"/>
        <w:ind w:left="720" w:firstLine="0"/>
        <w:contextualSpacing/>
        <w:jc w:val="both"/>
      </w:pPr>
      <w:r w:rsidRPr="002D249F">
        <w:t xml:space="preserve">за изпълнение на </w:t>
      </w:r>
      <w:r w:rsidR="00526EC7">
        <w:t>обект</w:t>
      </w:r>
      <w:r w:rsidRPr="002D249F">
        <w:t>: …………………………………………….……………............................................……………………………………………………………………………………….………………………………………………………………………….…………..……………….…………………………………………………………………………………………….………………………………………………………………………………………</w:t>
      </w:r>
      <w:r w:rsidR="00526EC7">
        <w:t>.......</w:t>
      </w:r>
      <w:r w:rsidRPr="002D249F">
        <w:t>ще бъде използвана само за целите, които са определени в Заявлението</w:t>
      </w:r>
      <w:r>
        <w:t xml:space="preserve"> за проектно финансиране</w:t>
      </w:r>
      <w:r w:rsidRPr="002D249F">
        <w:t>;</w:t>
      </w:r>
    </w:p>
    <w:p w14:paraId="6E141FCA" w14:textId="77777777" w:rsidR="002025C4" w:rsidRPr="002D249F" w:rsidRDefault="002025C4" w:rsidP="00526EC7">
      <w:pPr>
        <w:suppressAutoHyphens/>
        <w:autoSpaceDN w:val="0"/>
        <w:spacing w:before="0" w:after="200"/>
        <w:ind w:left="720" w:firstLine="0"/>
        <w:contextualSpacing/>
        <w:jc w:val="both"/>
      </w:pPr>
    </w:p>
    <w:p w14:paraId="416A9A74" w14:textId="480F0906" w:rsidR="002D249F" w:rsidRPr="002025C4" w:rsidRDefault="002D249F" w:rsidP="002D249F">
      <w:pPr>
        <w:numPr>
          <w:ilvl w:val="0"/>
          <w:numId w:val="16"/>
        </w:numPr>
        <w:suppressAutoHyphens/>
        <w:autoSpaceDN w:val="0"/>
        <w:spacing w:before="0" w:after="200"/>
        <w:ind w:left="0" w:firstLine="360"/>
        <w:contextualSpacing/>
        <w:jc w:val="both"/>
      </w:pPr>
      <w:r w:rsidRPr="002D249F">
        <w:rPr>
          <w:color w:val="000000"/>
        </w:rPr>
        <w:t>Включените дейности за изпълнението на обекта не са предмет на двойно финансиране от дарения, застрахователни обезщетения, от проект и/или програма, финансирани от държавния или общинския бюджет, от проект, програма и/или схема, финансирани от Структурните и Инвестиционни фондове на Европейския съюз, финансирани от Европейски фондове при споделено управление и/или международни финансови институции, както и такива финансирани чрез средства отпуснати с Постановление на Министерския съвет.</w:t>
      </w:r>
    </w:p>
    <w:p w14:paraId="03DA19B4" w14:textId="77777777" w:rsidR="002025C4" w:rsidRPr="002D249F" w:rsidRDefault="002025C4" w:rsidP="002025C4">
      <w:pPr>
        <w:suppressAutoHyphens/>
        <w:autoSpaceDN w:val="0"/>
        <w:spacing w:before="0" w:after="200"/>
        <w:ind w:left="360" w:firstLine="0"/>
        <w:contextualSpacing/>
        <w:jc w:val="both"/>
      </w:pPr>
    </w:p>
    <w:p w14:paraId="37AB7D79" w14:textId="2558E219" w:rsidR="002D249F" w:rsidRDefault="002D249F" w:rsidP="00526EC7">
      <w:pPr>
        <w:numPr>
          <w:ilvl w:val="0"/>
          <w:numId w:val="16"/>
        </w:numPr>
        <w:suppressAutoHyphens/>
        <w:autoSpaceDN w:val="0"/>
        <w:spacing w:before="0" w:after="200"/>
        <w:ind w:left="0" w:firstLine="360"/>
        <w:contextualSpacing/>
        <w:jc w:val="both"/>
      </w:pPr>
      <w:r>
        <w:t>Дейностите,</w:t>
      </w:r>
      <w:r w:rsidRPr="002D249F">
        <w:t xml:space="preserve"> предмет на инвестицията не са с характер „текущ ремонт“</w:t>
      </w:r>
      <w:r w:rsidR="00526EC7">
        <w:t xml:space="preserve">, </w:t>
      </w:r>
      <w:r>
        <w:t xml:space="preserve">съгласно Допълнителни разпоредби на ЗУТ </w:t>
      </w:r>
      <w:r w:rsidR="00526EC7">
        <w:t xml:space="preserve">§5, т. </w:t>
      </w:r>
      <w:r w:rsidRPr="002D249F">
        <w:t>43. (нова - ДВ, бр. 65 от 2003 г., доп. - ДВ, бр. 16 от 2021 г.)</w:t>
      </w:r>
      <w:r w:rsidR="00526EC7">
        <w:t>.</w:t>
      </w:r>
    </w:p>
    <w:p w14:paraId="5DE693F9" w14:textId="10C5C184" w:rsidR="00526EC7" w:rsidRPr="002D249F" w:rsidRDefault="00526EC7" w:rsidP="00526EC7">
      <w:pPr>
        <w:numPr>
          <w:ilvl w:val="0"/>
          <w:numId w:val="16"/>
        </w:numPr>
        <w:suppressAutoHyphens/>
        <w:autoSpaceDN w:val="0"/>
        <w:spacing w:before="0" w:after="200"/>
        <w:contextualSpacing/>
        <w:jc w:val="both"/>
      </w:pPr>
      <w:r>
        <w:lastRenderedPageBreak/>
        <w:t>В</w:t>
      </w:r>
      <w:r w:rsidRPr="00526EC7">
        <w:t xml:space="preserve"> проектното предложение не са включени недоп</w:t>
      </w:r>
      <w:r>
        <w:t>устими разходи съгласно чл. 107</w:t>
      </w:r>
      <w:r w:rsidRPr="00526EC7">
        <w:t>,</w:t>
      </w:r>
      <w:r>
        <w:t xml:space="preserve"> </w:t>
      </w:r>
      <w:r w:rsidRPr="00526EC7">
        <w:t>ал. 5 от ЗДБРБ за 2024г.</w:t>
      </w:r>
    </w:p>
    <w:p w14:paraId="31B43E17" w14:textId="77777777" w:rsidR="002D249F" w:rsidRPr="003A162C" w:rsidRDefault="002D249F" w:rsidP="002D249F">
      <w:pPr>
        <w:spacing w:after="0" w:line="240" w:lineRule="auto"/>
        <w:ind w:firstLine="708"/>
        <w:rPr>
          <w:sz w:val="16"/>
          <w:szCs w:val="16"/>
          <w:lang w:val="en-US"/>
        </w:rPr>
      </w:pPr>
    </w:p>
    <w:p w14:paraId="34A6E471" w14:textId="662AFB1C" w:rsidR="002D249F" w:rsidRPr="00526EC7" w:rsidRDefault="002D249F" w:rsidP="00526EC7">
      <w:pPr>
        <w:spacing w:after="0"/>
        <w:ind w:firstLine="709"/>
        <w:jc w:val="both"/>
      </w:pPr>
      <w:r w:rsidRPr="00F647A2">
        <w:t xml:space="preserve">Известно ми е, че при деклариране на неверни данни нося наказателна отговорност по чл. 313 от Наказателния </w:t>
      </w:r>
      <w:r>
        <w:t>к</w:t>
      </w:r>
      <w:r w:rsidRPr="00F647A2">
        <w:t>одекс.</w:t>
      </w:r>
    </w:p>
    <w:p w14:paraId="0196951A" w14:textId="77777777" w:rsidR="002D249F" w:rsidRPr="00105C4D" w:rsidRDefault="002D249F" w:rsidP="002D249F">
      <w:pPr>
        <w:spacing w:after="0" w:line="240" w:lineRule="auto"/>
        <w:ind w:firstLine="708"/>
        <w:jc w:val="both"/>
        <w:rPr>
          <w:sz w:val="16"/>
          <w:szCs w:val="16"/>
        </w:rPr>
      </w:pPr>
    </w:p>
    <w:tbl>
      <w:tblPr>
        <w:tblW w:w="94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0"/>
        <w:gridCol w:w="6804"/>
      </w:tblGrid>
      <w:tr w:rsidR="002D249F" w14:paraId="319BE278" w14:textId="77777777" w:rsidTr="006D49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E2B5F4" w14:textId="77777777" w:rsidR="002D249F" w:rsidRDefault="002D249F" w:rsidP="00526EC7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>Име, презиме и фамилия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B0B42" w14:textId="36D443A4" w:rsidR="002D249F" w:rsidRPr="00730788" w:rsidRDefault="00526EC7" w:rsidP="006D498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</w:t>
            </w:r>
          </w:p>
        </w:tc>
      </w:tr>
      <w:tr w:rsidR="002D249F" w14:paraId="566CD684" w14:textId="77777777" w:rsidTr="006D4985">
        <w:trPr>
          <w:trHeight w:val="498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4BDEA6" w14:textId="77777777" w:rsidR="002D249F" w:rsidRDefault="002D249F" w:rsidP="00526EC7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963F7" w14:textId="40A3D038" w:rsidR="002D249F" w:rsidRPr="00EF3353" w:rsidRDefault="002D249F" w:rsidP="00526EC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Кмет на община </w:t>
            </w:r>
            <w:r w:rsidR="00526EC7">
              <w:rPr>
                <w:b/>
              </w:rPr>
              <w:t>…………………….</w:t>
            </w:r>
          </w:p>
        </w:tc>
      </w:tr>
      <w:tr w:rsidR="002D249F" w14:paraId="33D6C3D0" w14:textId="77777777" w:rsidTr="006D49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6E735A" w14:textId="77777777" w:rsidR="002D249F" w:rsidRDefault="002D249F" w:rsidP="00526EC7">
            <w:pPr>
              <w:spacing w:after="0"/>
              <w:ind w:firstLine="0"/>
              <w:rPr>
                <w:b/>
              </w:rPr>
            </w:pPr>
            <w:r>
              <w:rPr>
                <w:b/>
              </w:rPr>
              <w:t>Подпис и печат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FEAA" w14:textId="77777777" w:rsidR="002D249F" w:rsidRPr="00EF3353" w:rsidRDefault="002D249F" w:rsidP="006D4985">
            <w:pPr>
              <w:spacing w:after="0"/>
              <w:jc w:val="both"/>
              <w:rPr>
                <w:b/>
              </w:rPr>
            </w:pPr>
          </w:p>
          <w:p w14:paraId="6E7597B9" w14:textId="77777777" w:rsidR="002D249F" w:rsidRPr="00EF3353" w:rsidRDefault="002D249F" w:rsidP="006D4985">
            <w:pPr>
              <w:spacing w:after="0"/>
              <w:jc w:val="both"/>
              <w:rPr>
                <w:b/>
              </w:rPr>
            </w:pPr>
          </w:p>
          <w:p w14:paraId="304A777D" w14:textId="77777777" w:rsidR="002D249F" w:rsidRPr="00EF3353" w:rsidRDefault="002D249F" w:rsidP="006D4985">
            <w:pPr>
              <w:spacing w:after="0"/>
              <w:jc w:val="both"/>
              <w:rPr>
                <w:b/>
              </w:rPr>
            </w:pPr>
          </w:p>
        </w:tc>
      </w:tr>
      <w:tr w:rsidR="002D249F" w14:paraId="2D554B31" w14:textId="77777777" w:rsidTr="006D4985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2CE64" w14:textId="77777777" w:rsidR="002D249F" w:rsidRDefault="002D249F" w:rsidP="005D028C">
            <w:pPr>
              <w:spacing w:after="0"/>
              <w:ind w:firstLine="0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Дата и място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A546" w14:textId="0E3ECE8D" w:rsidR="002D249F" w:rsidRPr="00EF3353" w:rsidRDefault="002D249F" w:rsidP="001E769E">
            <w:pPr>
              <w:spacing w:after="0"/>
              <w:jc w:val="center"/>
              <w:rPr>
                <w:b/>
              </w:rPr>
            </w:pPr>
            <w:r w:rsidRPr="00EF3353">
              <w:rPr>
                <w:b/>
              </w:rPr>
              <w:t>………………</w:t>
            </w:r>
            <w:r>
              <w:rPr>
                <w:b/>
              </w:rPr>
              <w:t xml:space="preserve"> </w:t>
            </w:r>
            <w:r w:rsidRPr="00EF3353">
              <w:rPr>
                <w:b/>
              </w:rPr>
              <w:t>20</w:t>
            </w:r>
            <w:r>
              <w:rPr>
                <w:b/>
              </w:rPr>
              <w:t>2</w:t>
            </w:r>
            <w:r w:rsidR="001E769E">
              <w:rPr>
                <w:b/>
              </w:rPr>
              <w:t>4</w:t>
            </w:r>
            <w:r>
              <w:rPr>
                <w:b/>
              </w:rPr>
              <w:t xml:space="preserve"> г.</w:t>
            </w:r>
          </w:p>
        </w:tc>
      </w:tr>
    </w:tbl>
    <w:p w14:paraId="3C326BB2" w14:textId="77777777" w:rsidR="002D249F" w:rsidRDefault="002D249F" w:rsidP="002D249F">
      <w:pPr>
        <w:spacing w:after="0"/>
        <w:jc w:val="both"/>
        <w:rPr>
          <w:lang w:val="en-US"/>
        </w:rPr>
      </w:pPr>
    </w:p>
    <w:p w14:paraId="49A2D02E" w14:textId="6D624B5D" w:rsidR="002D249F" w:rsidRPr="002D249F" w:rsidRDefault="002D249F" w:rsidP="00F748F2">
      <w:pPr>
        <w:spacing w:line="480" w:lineRule="auto"/>
        <w:ind w:firstLine="0"/>
      </w:pPr>
    </w:p>
    <w:p w14:paraId="6EF22DB6" w14:textId="5CD28E93" w:rsidR="002D249F" w:rsidRDefault="002D249F" w:rsidP="00F748F2">
      <w:pPr>
        <w:spacing w:line="480" w:lineRule="auto"/>
        <w:ind w:firstLine="0"/>
        <w:rPr>
          <w:b/>
          <w:i/>
        </w:rPr>
      </w:pPr>
    </w:p>
    <w:p w14:paraId="14B47D2A" w14:textId="77777777" w:rsidR="002D249F" w:rsidRPr="00DA6663" w:rsidRDefault="002D249F" w:rsidP="00F748F2">
      <w:pPr>
        <w:spacing w:line="480" w:lineRule="auto"/>
        <w:ind w:firstLine="0"/>
        <w:rPr>
          <w:b/>
          <w:lang w:val="en-US"/>
        </w:rPr>
      </w:pPr>
    </w:p>
    <w:sectPr w:rsidR="002D249F" w:rsidRPr="00DA6663" w:rsidSect="001E7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1276" w:left="1560" w:header="567" w:footer="2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44146" w14:textId="77777777" w:rsidR="00580C0E" w:rsidRDefault="00580C0E">
      <w:r>
        <w:separator/>
      </w:r>
    </w:p>
  </w:endnote>
  <w:endnote w:type="continuationSeparator" w:id="0">
    <w:p w14:paraId="79EA5376" w14:textId="77777777" w:rsidR="00580C0E" w:rsidRDefault="00580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8D442" w14:textId="77777777" w:rsidR="001E769E" w:rsidRDefault="001E76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3823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9149E" w14:textId="5F313274" w:rsidR="00515893" w:rsidRDefault="005158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2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-1387717246"/>
      <w:docPartObj>
        <w:docPartGallery w:val="Page Numbers (Top of Page)"/>
        <w:docPartUnique/>
      </w:docPartObj>
    </w:sdtPr>
    <w:sdtEndPr/>
    <w:sdtContent>
      <w:p w14:paraId="2B3346B5" w14:textId="77777777" w:rsidR="001E769E" w:rsidRPr="00A503EB" w:rsidRDefault="001E769E" w:rsidP="001E769E">
        <w:pPr>
          <w:pStyle w:val="Footer"/>
          <w:pBdr>
            <w:top w:val="inset" w:sz="6" w:space="1" w:color="auto"/>
          </w:pBdr>
          <w:spacing w:before="0" w:after="0" w:line="240" w:lineRule="auto"/>
          <w:jc w:val="center"/>
          <w:rPr>
            <w:sz w:val="20"/>
            <w:szCs w:val="20"/>
            <w:lang w:val="ru-RU"/>
          </w:rPr>
        </w:pPr>
        <w:r>
          <w:rPr>
            <w:sz w:val="20"/>
            <w:szCs w:val="20"/>
          </w:rPr>
          <w:t xml:space="preserve">гр. София, ул. </w:t>
        </w:r>
        <w:r>
          <w:rPr>
            <w:sz w:val="20"/>
            <w:szCs w:val="20"/>
            <w:lang w:val="en-US"/>
          </w:rPr>
          <w:t>„</w:t>
        </w:r>
        <w:r>
          <w:rPr>
            <w:sz w:val="20"/>
            <w:szCs w:val="20"/>
          </w:rPr>
          <w:t>Св.</w:t>
        </w:r>
        <w:r>
          <w:rPr>
            <w:sz w:val="20"/>
            <w:szCs w:val="20"/>
            <w:lang w:val="en-US"/>
          </w:rPr>
          <w:t xml:space="preserve"> </w:t>
        </w:r>
        <w:r>
          <w:rPr>
            <w:sz w:val="20"/>
            <w:szCs w:val="20"/>
          </w:rPr>
          <w:t xml:space="preserve">Св. Кирил и </w:t>
        </w:r>
        <w:proofErr w:type="gramStart"/>
        <w:r>
          <w:rPr>
            <w:sz w:val="20"/>
            <w:szCs w:val="20"/>
          </w:rPr>
          <w:t>Методий</w:t>
        </w:r>
        <w:r>
          <w:rPr>
            <w:sz w:val="20"/>
            <w:szCs w:val="20"/>
            <w:lang w:val="en-US"/>
          </w:rPr>
          <w:t>“</w:t>
        </w:r>
        <w:r>
          <w:rPr>
            <w:sz w:val="20"/>
            <w:szCs w:val="20"/>
          </w:rPr>
          <w:t xml:space="preserve"> №</w:t>
        </w:r>
        <w:proofErr w:type="gramEnd"/>
        <w:r>
          <w:rPr>
            <w:sz w:val="20"/>
            <w:szCs w:val="20"/>
            <w:lang w:val="en-US"/>
          </w:rPr>
          <w:t xml:space="preserve"> </w:t>
        </w:r>
        <w:r>
          <w:rPr>
            <w:sz w:val="20"/>
            <w:szCs w:val="20"/>
          </w:rPr>
          <w:t>1</w:t>
        </w:r>
        <w:r w:rsidRPr="00A503EB">
          <w:rPr>
            <w:sz w:val="20"/>
            <w:szCs w:val="20"/>
            <w:lang w:val="ru-RU"/>
          </w:rPr>
          <w:t>7</w:t>
        </w:r>
        <w:r>
          <w:rPr>
            <w:sz w:val="20"/>
            <w:szCs w:val="20"/>
          </w:rPr>
          <w:t>-1</w:t>
        </w:r>
        <w:r w:rsidRPr="00A503EB">
          <w:rPr>
            <w:sz w:val="20"/>
            <w:szCs w:val="20"/>
            <w:lang w:val="ru-RU"/>
          </w:rPr>
          <w:t>9</w:t>
        </w:r>
      </w:p>
      <w:p w14:paraId="692C6292" w14:textId="77777777" w:rsidR="001E769E" w:rsidRDefault="001E769E" w:rsidP="001E769E">
        <w:pPr>
          <w:pStyle w:val="Footer"/>
          <w:pBdr>
            <w:top w:val="inset" w:sz="6" w:space="1" w:color="auto"/>
          </w:pBdr>
          <w:spacing w:before="0" w:after="0" w:line="240" w:lineRule="auto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тел.</w:t>
        </w:r>
        <w:r>
          <w:rPr>
            <w:sz w:val="20"/>
            <w:szCs w:val="20"/>
            <w:lang w:val="ru-RU"/>
          </w:rPr>
          <w:t xml:space="preserve"> </w:t>
        </w:r>
        <w:r>
          <w:rPr>
            <w:sz w:val="20"/>
            <w:szCs w:val="20"/>
            <w:lang w:val="ru-RU"/>
          </w:rPr>
          <w:t>94</w:t>
        </w:r>
        <w:r w:rsidRPr="00A503EB">
          <w:rPr>
            <w:sz w:val="20"/>
            <w:szCs w:val="20"/>
            <w:lang w:val="ru-RU"/>
          </w:rPr>
          <w:t>05</w:t>
        </w:r>
        <w:r w:rsidRPr="00DF1289">
          <w:rPr>
            <w:sz w:val="20"/>
            <w:szCs w:val="20"/>
            <w:lang w:val="ru-RU"/>
          </w:rPr>
          <w:t xml:space="preserve"> </w:t>
        </w:r>
        <w:r w:rsidRPr="00A503EB">
          <w:rPr>
            <w:sz w:val="20"/>
            <w:szCs w:val="20"/>
            <w:lang w:val="ru-RU"/>
          </w:rPr>
          <w:t>9</w:t>
        </w:r>
        <w:r w:rsidRPr="00DF1289">
          <w:rPr>
            <w:sz w:val="20"/>
            <w:szCs w:val="20"/>
            <w:lang w:val="ru-RU"/>
          </w:rPr>
          <w:t>00</w:t>
        </w:r>
        <w:r>
          <w:rPr>
            <w:sz w:val="20"/>
            <w:szCs w:val="20"/>
          </w:rPr>
          <w:t>, факс</w:t>
        </w:r>
        <w:r w:rsidRPr="00A503EB">
          <w:rPr>
            <w:sz w:val="20"/>
            <w:szCs w:val="20"/>
            <w:lang w:val="ru-RU"/>
          </w:rPr>
          <w:t xml:space="preserve"> 987 25 17</w:t>
        </w:r>
        <w:r w:rsidRPr="004D67CA">
          <w:rPr>
            <w:rStyle w:val="Hyperlink"/>
            <w:sz w:val="20"/>
            <w:szCs w:val="20"/>
            <w:lang w:val="en-US"/>
          </w:rPr>
          <w:t xml:space="preserve"> </w:t>
        </w:r>
        <w:r w:rsidRPr="004D67CA">
          <w:t>e-</w:t>
        </w:r>
        <w:proofErr w:type="spellStart"/>
        <w:r w:rsidRPr="004D67CA">
          <w:t>mail</w:t>
        </w:r>
        <w:proofErr w:type="spellEnd"/>
        <w:r w:rsidRPr="004D67CA">
          <w:t>: e-mrrb@mrrb.government.bg</w:t>
        </w:r>
      </w:p>
      <w:p w14:paraId="66CE6C8E" w14:textId="47F8F280" w:rsidR="001E769E" w:rsidRPr="00F030C3" w:rsidRDefault="00580C0E" w:rsidP="001E769E">
        <w:pPr>
          <w:pStyle w:val="Footer"/>
          <w:pBdr>
            <w:top w:val="inset" w:sz="6" w:space="1" w:color="auto"/>
          </w:pBdr>
          <w:spacing w:before="0" w:after="0" w:line="240" w:lineRule="auto"/>
          <w:jc w:val="center"/>
          <w:rPr>
            <w:sz w:val="20"/>
            <w:szCs w:val="20"/>
          </w:rPr>
        </w:pPr>
        <w:hyperlink r:id="rId1" w:history="1">
          <w:r w:rsidR="001E769E" w:rsidRPr="004D67CA">
            <w:t>www.mrrb.government.bg</w:t>
          </w:r>
        </w:hyperlink>
      </w:p>
    </w:sdtContent>
  </w:sdt>
  <w:p w14:paraId="5EE1F77E" w14:textId="283DF7D3" w:rsidR="00515893" w:rsidRPr="00F030C3" w:rsidRDefault="00515893" w:rsidP="00F030C3">
    <w:pPr>
      <w:pStyle w:val="Footer"/>
      <w:pBdr>
        <w:top w:val="inset" w:sz="6" w:space="1" w:color="auto"/>
      </w:pBdr>
      <w:spacing w:before="0"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7ADF2" w14:textId="77D2E7CC" w:rsidR="00515893" w:rsidRPr="001E769E" w:rsidRDefault="00515893" w:rsidP="001E769E">
    <w:pPr>
      <w:pStyle w:val="Footer"/>
      <w:pBdr>
        <w:top w:val="inset" w:sz="6" w:space="1" w:color="auto"/>
      </w:pBdr>
      <w:spacing w:before="0" w:after="0" w:line="240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9CC12" w14:textId="77777777" w:rsidR="00580C0E" w:rsidRDefault="00580C0E">
      <w:r>
        <w:separator/>
      </w:r>
    </w:p>
  </w:footnote>
  <w:footnote w:type="continuationSeparator" w:id="0">
    <w:p w14:paraId="5A90A952" w14:textId="77777777" w:rsidR="00580C0E" w:rsidRDefault="00580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BDE39" w14:textId="77777777" w:rsidR="001E769E" w:rsidRDefault="001E76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A5376" w14:textId="77777777" w:rsidR="001E769E" w:rsidRDefault="001E76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B1B5A" w14:textId="77777777" w:rsidR="001E769E" w:rsidRDefault="001E7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308F5"/>
    <w:multiLevelType w:val="hybridMultilevel"/>
    <w:tmpl w:val="78CCCC48"/>
    <w:lvl w:ilvl="0" w:tplc="60368B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DC109C"/>
    <w:multiLevelType w:val="hybridMultilevel"/>
    <w:tmpl w:val="46FCB972"/>
    <w:lvl w:ilvl="0" w:tplc="C35884FC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 w15:restartNumberingAfterBreak="0">
    <w:nsid w:val="1B54292B"/>
    <w:multiLevelType w:val="hybridMultilevel"/>
    <w:tmpl w:val="3364E4E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EB24ECB"/>
    <w:multiLevelType w:val="hybridMultilevel"/>
    <w:tmpl w:val="D8BAD6C0"/>
    <w:lvl w:ilvl="0" w:tplc="F078D1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5F545A2"/>
    <w:multiLevelType w:val="hybridMultilevel"/>
    <w:tmpl w:val="665087E6"/>
    <w:lvl w:ilvl="0" w:tplc="F87EAA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535545D"/>
    <w:multiLevelType w:val="hybridMultilevel"/>
    <w:tmpl w:val="6E206030"/>
    <w:lvl w:ilvl="0" w:tplc="88C6B8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E240783"/>
    <w:multiLevelType w:val="hybridMultilevel"/>
    <w:tmpl w:val="D03642F6"/>
    <w:lvl w:ilvl="0" w:tplc="44FCED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3C27985"/>
    <w:multiLevelType w:val="multilevel"/>
    <w:tmpl w:val="22F0CA4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FF2F48"/>
    <w:multiLevelType w:val="hybridMultilevel"/>
    <w:tmpl w:val="965A741C"/>
    <w:lvl w:ilvl="0" w:tplc="53E29E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B215066"/>
    <w:multiLevelType w:val="hybridMultilevel"/>
    <w:tmpl w:val="7A9ACE2E"/>
    <w:lvl w:ilvl="0" w:tplc="A448E9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C167843"/>
    <w:multiLevelType w:val="hybridMultilevel"/>
    <w:tmpl w:val="FF62F4C2"/>
    <w:lvl w:ilvl="0" w:tplc="D7BE21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C7546E5"/>
    <w:multiLevelType w:val="multilevel"/>
    <w:tmpl w:val="930A94CE"/>
    <w:lvl w:ilvl="0">
      <w:start w:val="1"/>
      <w:numFmt w:val="upperRoman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FB5C63"/>
    <w:multiLevelType w:val="hybridMultilevel"/>
    <w:tmpl w:val="135062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B6F0D"/>
    <w:multiLevelType w:val="hybridMultilevel"/>
    <w:tmpl w:val="D54A1C86"/>
    <w:lvl w:ilvl="0" w:tplc="7E9451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4EA7A87"/>
    <w:multiLevelType w:val="hybridMultilevel"/>
    <w:tmpl w:val="D132E6F0"/>
    <w:lvl w:ilvl="0" w:tplc="524EFD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1A6152"/>
    <w:multiLevelType w:val="hybridMultilevel"/>
    <w:tmpl w:val="83EC5738"/>
    <w:lvl w:ilvl="0" w:tplc="75EEAD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0"/>
  </w:num>
  <w:num w:numId="5">
    <w:abstractNumId w:val="15"/>
  </w:num>
  <w:num w:numId="6">
    <w:abstractNumId w:val="8"/>
  </w:num>
  <w:num w:numId="7">
    <w:abstractNumId w:val="6"/>
  </w:num>
  <w:num w:numId="8">
    <w:abstractNumId w:val="5"/>
  </w:num>
  <w:num w:numId="9">
    <w:abstractNumId w:val="13"/>
  </w:num>
  <w:num w:numId="10">
    <w:abstractNumId w:val="10"/>
  </w:num>
  <w:num w:numId="11">
    <w:abstractNumId w:val="9"/>
  </w:num>
  <w:num w:numId="12">
    <w:abstractNumId w:val="2"/>
  </w:num>
  <w:num w:numId="13">
    <w:abstractNumId w:val="11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FE"/>
    <w:rsid w:val="000006DB"/>
    <w:rsid w:val="00011EAB"/>
    <w:rsid w:val="0001216A"/>
    <w:rsid w:val="00017451"/>
    <w:rsid w:val="00022C1F"/>
    <w:rsid w:val="00023F0A"/>
    <w:rsid w:val="00024292"/>
    <w:rsid w:val="00030F7C"/>
    <w:rsid w:val="00032511"/>
    <w:rsid w:val="00036BE5"/>
    <w:rsid w:val="00056BB6"/>
    <w:rsid w:val="00066446"/>
    <w:rsid w:val="00071135"/>
    <w:rsid w:val="00073647"/>
    <w:rsid w:val="000746DC"/>
    <w:rsid w:val="00077809"/>
    <w:rsid w:val="000806A5"/>
    <w:rsid w:val="00082F4E"/>
    <w:rsid w:val="00084E65"/>
    <w:rsid w:val="0008513C"/>
    <w:rsid w:val="0008612E"/>
    <w:rsid w:val="00086487"/>
    <w:rsid w:val="0008666E"/>
    <w:rsid w:val="0008750D"/>
    <w:rsid w:val="00087D9D"/>
    <w:rsid w:val="00090D00"/>
    <w:rsid w:val="00091B37"/>
    <w:rsid w:val="000A5F38"/>
    <w:rsid w:val="000B792B"/>
    <w:rsid w:val="000C3B8C"/>
    <w:rsid w:val="000C576B"/>
    <w:rsid w:val="000C778F"/>
    <w:rsid w:val="000C7938"/>
    <w:rsid w:val="000E31A6"/>
    <w:rsid w:val="000E460D"/>
    <w:rsid w:val="000E5CE1"/>
    <w:rsid w:val="00100DF4"/>
    <w:rsid w:val="0010107A"/>
    <w:rsid w:val="00101469"/>
    <w:rsid w:val="00102A65"/>
    <w:rsid w:val="00102D51"/>
    <w:rsid w:val="00105EC2"/>
    <w:rsid w:val="00106BFD"/>
    <w:rsid w:val="00111D33"/>
    <w:rsid w:val="00120D09"/>
    <w:rsid w:val="00122688"/>
    <w:rsid w:val="00127EED"/>
    <w:rsid w:val="00132971"/>
    <w:rsid w:val="0013385F"/>
    <w:rsid w:val="00133EAE"/>
    <w:rsid w:val="0014197B"/>
    <w:rsid w:val="00142320"/>
    <w:rsid w:val="00143276"/>
    <w:rsid w:val="00145E77"/>
    <w:rsid w:val="00146ABA"/>
    <w:rsid w:val="00154AC0"/>
    <w:rsid w:val="0015728C"/>
    <w:rsid w:val="00161592"/>
    <w:rsid w:val="00166203"/>
    <w:rsid w:val="001727C2"/>
    <w:rsid w:val="001730BB"/>
    <w:rsid w:val="00174A19"/>
    <w:rsid w:val="00180313"/>
    <w:rsid w:val="001834A0"/>
    <w:rsid w:val="00190135"/>
    <w:rsid w:val="00191DF5"/>
    <w:rsid w:val="001A44F8"/>
    <w:rsid w:val="001A5B8A"/>
    <w:rsid w:val="001A5B9C"/>
    <w:rsid w:val="001B151A"/>
    <w:rsid w:val="001B2772"/>
    <w:rsid w:val="001B583E"/>
    <w:rsid w:val="001B5A21"/>
    <w:rsid w:val="001C2B83"/>
    <w:rsid w:val="001C3823"/>
    <w:rsid w:val="001C41AA"/>
    <w:rsid w:val="001D0C15"/>
    <w:rsid w:val="001D2DBE"/>
    <w:rsid w:val="001D4A01"/>
    <w:rsid w:val="001D5AB1"/>
    <w:rsid w:val="001E1249"/>
    <w:rsid w:val="001E1860"/>
    <w:rsid w:val="001E2B16"/>
    <w:rsid w:val="001E2B7A"/>
    <w:rsid w:val="001E769E"/>
    <w:rsid w:val="001F06D1"/>
    <w:rsid w:val="001F30E8"/>
    <w:rsid w:val="001F550E"/>
    <w:rsid w:val="001F6997"/>
    <w:rsid w:val="002019CE"/>
    <w:rsid w:val="002025C4"/>
    <w:rsid w:val="00217199"/>
    <w:rsid w:val="00226948"/>
    <w:rsid w:val="002306C9"/>
    <w:rsid w:val="002344B6"/>
    <w:rsid w:val="002362CA"/>
    <w:rsid w:val="00237CDE"/>
    <w:rsid w:val="002414DF"/>
    <w:rsid w:val="00242449"/>
    <w:rsid w:val="00243AB2"/>
    <w:rsid w:val="00245608"/>
    <w:rsid w:val="00246101"/>
    <w:rsid w:val="00247850"/>
    <w:rsid w:val="002566D6"/>
    <w:rsid w:val="0026490C"/>
    <w:rsid w:val="00266702"/>
    <w:rsid w:val="00267AE5"/>
    <w:rsid w:val="0027060C"/>
    <w:rsid w:val="002715A2"/>
    <w:rsid w:val="00272B22"/>
    <w:rsid w:val="002830F2"/>
    <w:rsid w:val="00287FA1"/>
    <w:rsid w:val="00290E1D"/>
    <w:rsid w:val="00295456"/>
    <w:rsid w:val="00297DFE"/>
    <w:rsid w:val="002A0436"/>
    <w:rsid w:val="002A3CB9"/>
    <w:rsid w:val="002A4BD2"/>
    <w:rsid w:val="002A502E"/>
    <w:rsid w:val="002A5425"/>
    <w:rsid w:val="002B7617"/>
    <w:rsid w:val="002C77D5"/>
    <w:rsid w:val="002D249F"/>
    <w:rsid w:val="002E1186"/>
    <w:rsid w:val="002E2B51"/>
    <w:rsid w:val="002E5C58"/>
    <w:rsid w:val="002E6773"/>
    <w:rsid w:val="002F09B7"/>
    <w:rsid w:val="002F1868"/>
    <w:rsid w:val="002F2A82"/>
    <w:rsid w:val="002F73DD"/>
    <w:rsid w:val="0030386B"/>
    <w:rsid w:val="00305B7E"/>
    <w:rsid w:val="00306167"/>
    <w:rsid w:val="00306591"/>
    <w:rsid w:val="003146A2"/>
    <w:rsid w:val="0031577F"/>
    <w:rsid w:val="0032082C"/>
    <w:rsid w:val="00322AD7"/>
    <w:rsid w:val="00324156"/>
    <w:rsid w:val="00325991"/>
    <w:rsid w:val="003312DA"/>
    <w:rsid w:val="0033278F"/>
    <w:rsid w:val="0033488A"/>
    <w:rsid w:val="00336948"/>
    <w:rsid w:val="00341195"/>
    <w:rsid w:val="0034169B"/>
    <w:rsid w:val="00344750"/>
    <w:rsid w:val="00350154"/>
    <w:rsid w:val="00351155"/>
    <w:rsid w:val="00356F94"/>
    <w:rsid w:val="0035704D"/>
    <w:rsid w:val="00362031"/>
    <w:rsid w:val="003622CA"/>
    <w:rsid w:val="003643DF"/>
    <w:rsid w:val="00371740"/>
    <w:rsid w:val="003736FE"/>
    <w:rsid w:val="0037679B"/>
    <w:rsid w:val="00380E31"/>
    <w:rsid w:val="00384223"/>
    <w:rsid w:val="00387E6B"/>
    <w:rsid w:val="00390A4C"/>
    <w:rsid w:val="00390D60"/>
    <w:rsid w:val="00391282"/>
    <w:rsid w:val="00395882"/>
    <w:rsid w:val="003A32CB"/>
    <w:rsid w:val="003A480A"/>
    <w:rsid w:val="003B01AF"/>
    <w:rsid w:val="003B16B6"/>
    <w:rsid w:val="003B3A49"/>
    <w:rsid w:val="003B6ED7"/>
    <w:rsid w:val="003C22EC"/>
    <w:rsid w:val="003C3C62"/>
    <w:rsid w:val="003D18AE"/>
    <w:rsid w:val="003D23DB"/>
    <w:rsid w:val="003D642B"/>
    <w:rsid w:val="003E04A9"/>
    <w:rsid w:val="003E0500"/>
    <w:rsid w:val="003E3501"/>
    <w:rsid w:val="003E3EBD"/>
    <w:rsid w:val="003E4D36"/>
    <w:rsid w:val="003E7768"/>
    <w:rsid w:val="003E7FFD"/>
    <w:rsid w:val="003F4136"/>
    <w:rsid w:val="003F428F"/>
    <w:rsid w:val="003F7898"/>
    <w:rsid w:val="00400B66"/>
    <w:rsid w:val="00404C8E"/>
    <w:rsid w:val="00411956"/>
    <w:rsid w:val="0041296D"/>
    <w:rsid w:val="004146D6"/>
    <w:rsid w:val="0044233A"/>
    <w:rsid w:val="00445216"/>
    <w:rsid w:val="00445AAC"/>
    <w:rsid w:val="00447CA2"/>
    <w:rsid w:val="004550F4"/>
    <w:rsid w:val="00457358"/>
    <w:rsid w:val="00457BD9"/>
    <w:rsid w:val="004619FB"/>
    <w:rsid w:val="00471EA6"/>
    <w:rsid w:val="00475D52"/>
    <w:rsid w:val="00480A6A"/>
    <w:rsid w:val="00485EC5"/>
    <w:rsid w:val="0049182A"/>
    <w:rsid w:val="00493008"/>
    <w:rsid w:val="0049404F"/>
    <w:rsid w:val="00494B9D"/>
    <w:rsid w:val="00495290"/>
    <w:rsid w:val="004956B7"/>
    <w:rsid w:val="00496DC8"/>
    <w:rsid w:val="004974F3"/>
    <w:rsid w:val="00497E32"/>
    <w:rsid w:val="004A0BC8"/>
    <w:rsid w:val="004A6D4E"/>
    <w:rsid w:val="004A753B"/>
    <w:rsid w:val="004C0510"/>
    <w:rsid w:val="004C46C8"/>
    <w:rsid w:val="004D3DAD"/>
    <w:rsid w:val="004D49C2"/>
    <w:rsid w:val="004D67CA"/>
    <w:rsid w:val="004E0727"/>
    <w:rsid w:val="004E21D1"/>
    <w:rsid w:val="004E2D0A"/>
    <w:rsid w:val="004F3F3D"/>
    <w:rsid w:val="0050002D"/>
    <w:rsid w:val="00506B78"/>
    <w:rsid w:val="00510BDE"/>
    <w:rsid w:val="00515893"/>
    <w:rsid w:val="00520AA8"/>
    <w:rsid w:val="00522426"/>
    <w:rsid w:val="00522E2B"/>
    <w:rsid w:val="00525F0E"/>
    <w:rsid w:val="00526EC7"/>
    <w:rsid w:val="00530AE2"/>
    <w:rsid w:val="00530B4A"/>
    <w:rsid w:val="005333E3"/>
    <w:rsid w:val="00533EA6"/>
    <w:rsid w:val="00540542"/>
    <w:rsid w:val="00542065"/>
    <w:rsid w:val="00543781"/>
    <w:rsid w:val="00551210"/>
    <w:rsid w:val="00551258"/>
    <w:rsid w:val="00552799"/>
    <w:rsid w:val="00555C5C"/>
    <w:rsid w:val="00556409"/>
    <w:rsid w:val="00556894"/>
    <w:rsid w:val="00562A59"/>
    <w:rsid w:val="00564A1E"/>
    <w:rsid w:val="00564AA0"/>
    <w:rsid w:val="00566DE9"/>
    <w:rsid w:val="00572029"/>
    <w:rsid w:val="00572079"/>
    <w:rsid w:val="00572857"/>
    <w:rsid w:val="00576F19"/>
    <w:rsid w:val="005773A0"/>
    <w:rsid w:val="00580C0E"/>
    <w:rsid w:val="00585C6B"/>
    <w:rsid w:val="00586CAB"/>
    <w:rsid w:val="00587FCF"/>
    <w:rsid w:val="00594D1E"/>
    <w:rsid w:val="00597130"/>
    <w:rsid w:val="005A4C22"/>
    <w:rsid w:val="005A4EE4"/>
    <w:rsid w:val="005A55A8"/>
    <w:rsid w:val="005B2A72"/>
    <w:rsid w:val="005B3FE2"/>
    <w:rsid w:val="005C09E5"/>
    <w:rsid w:val="005C3210"/>
    <w:rsid w:val="005C38B1"/>
    <w:rsid w:val="005C3CF4"/>
    <w:rsid w:val="005C75AB"/>
    <w:rsid w:val="005D028C"/>
    <w:rsid w:val="005D1DEF"/>
    <w:rsid w:val="005E0EE0"/>
    <w:rsid w:val="005E38F5"/>
    <w:rsid w:val="005E76B6"/>
    <w:rsid w:val="005F0FEA"/>
    <w:rsid w:val="00600A4F"/>
    <w:rsid w:val="00606A30"/>
    <w:rsid w:val="0061080A"/>
    <w:rsid w:val="006229F4"/>
    <w:rsid w:val="00622C77"/>
    <w:rsid w:val="00624B85"/>
    <w:rsid w:val="006266C4"/>
    <w:rsid w:val="0062760A"/>
    <w:rsid w:val="00631139"/>
    <w:rsid w:val="0063477B"/>
    <w:rsid w:val="00645D0C"/>
    <w:rsid w:val="00646106"/>
    <w:rsid w:val="0064734C"/>
    <w:rsid w:val="00650361"/>
    <w:rsid w:val="0065081D"/>
    <w:rsid w:val="00651360"/>
    <w:rsid w:val="0065271B"/>
    <w:rsid w:val="0065421F"/>
    <w:rsid w:val="00654BD0"/>
    <w:rsid w:val="006552CC"/>
    <w:rsid w:val="006665A9"/>
    <w:rsid w:val="00666B4F"/>
    <w:rsid w:val="00667027"/>
    <w:rsid w:val="00667028"/>
    <w:rsid w:val="00680093"/>
    <w:rsid w:val="00680623"/>
    <w:rsid w:val="00682E20"/>
    <w:rsid w:val="00690C7D"/>
    <w:rsid w:val="006913AF"/>
    <w:rsid w:val="00691EF6"/>
    <w:rsid w:val="006A0F66"/>
    <w:rsid w:val="006A621A"/>
    <w:rsid w:val="006B18C4"/>
    <w:rsid w:val="006B7259"/>
    <w:rsid w:val="006B7F91"/>
    <w:rsid w:val="006C03A0"/>
    <w:rsid w:val="006C5431"/>
    <w:rsid w:val="006C7DEB"/>
    <w:rsid w:val="006D33C5"/>
    <w:rsid w:val="006D70E8"/>
    <w:rsid w:val="006E4577"/>
    <w:rsid w:val="006E68DE"/>
    <w:rsid w:val="006E6B9C"/>
    <w:rsid w:val="006E712C"/>
    <w:rsid w:val="006F0B70"/>
    <w:rsid w:val="006F2DC0"/>
    <w:rsid w:val="006F32AA"/>
    <w:rsid w:val="006F4D40"/>
    <w:rsid w:val="006F5902"/>
    <w:rsid w:val="00701B7B"/>
    <w:rsid w:val="00702C0F"/>
    <w:rsid w:val="0071003D"/>
    <w:rsid w:val="00710C77"/>
    <w:rsid w:val="00714813"/>
    <w:rsid w:val="00716478"/>
    <w:rsid w:val="00716E08"/>
    <w:rsid w:val="00721B4B"/>
    <w:rsid w:val="0072497F"/>
    <w:rsid w:val="00725DAD"/>
    <w:rsid w:val="00733C07"/>
    <w:rsid w:val="00735602"/>
    <w:rsid w:val="007370B3"/>
    <w:rsid w:val="00744568"/>
    <w:rsid w:val="00745CAC"/>
    <w:rsid w:val="007473E6"/>
    <w:rsid w:val="007474A6"/>
    <w:rsid w:val="00754165"/>
    <w:rsid w:val="0076472B"/>
    <w:rsid w:val="00766AF9"/>
    <w:rsid w:val="0076727D"/>
    <w:rsid w:val="0077328C"/>
    <w:rsid w:val="00773444"/>
    <w:rsid w:val="00776B70"/>
    <w:rsid w:val="00782A08"/>
    <w:rsid w:val="00783F70"/>
    <w:rsid w:val="007A26D0"/>
    <w:rsid w:val="007A2F64"/>
    <w:rsid w:val="007B505A"/>
    <w:rsid w:val="007B608D"/>
    <w:rsid w:val="007C0D99"/>
    <w:rsid w:val="007C72FF"/>
    <w:rsid w:val="007D00ED"/>
    <w:rsid w:val="007D2907"/>
    <w:rsid w:val="007D4C7A"/>
    <w:rsid w:val="007E675A"/>
    <w:rsid w:val="007F17D1"/>
    <w:rsid w:val="007F2BC0"/>
    <w:rsid w:val="00800476"/>
    <w:rsid w:val="0081134A"/>
    <w:rsid w:val="00811EDD"/>
    <w:rsid w:val="008120D3"/>
    <w:rsid w:val="00821983"/>
    <w:rsid w:val="00830191"/>
    <w:rsid w:val="00832886"/>
    <w:rsid w:val="008373A4"/>
    <w:rsid w:val="00842336"/>
    <w:rsid w:val="0084427D"/>
    <w:rsid w:val="008442B5"/>
    <w:rsid w:val="00847255"/>
    <w:rsid w:val="0085144D"/>
    <w:rsid w:val="00857CB3"/>
    <w:rsid w:val="00863552"/>
    <w:rsid w:val="00865442"/>
    <w:rsid w:val="008676E2"/>
    <w:rsid w:val="00870443"/>
    <w:rsid w:val="0087415D"/>
    <w:rsid w:val="00877A28"/>
    <w:rsid w:val="00882DFD"/>
    <w:rsid w:val="00883DAD"/>
    <w:rsid w:val="00887A0D"/>
    <w:rsid w:val="008902CF"/>
    <w:rsid w:val="008925D7"/>
    <w:rsid w:val="00897A18"/>
    <w:rsid w:val="008A3FAE"/>
    <w:rsid w:val="008A676B"/>
    <w:rsid w:val="008B0255"/>
    <w:rsid w:val="008B15C6"/>
    <w:rsid w:val="008B2E1C"/>
    <w:rsid w:val="008B4A1D"/>
    <w:rsid w:val="008C3EC3"/>
    <w:rsid w:val="008C558D"/>
    <w:rsid w:val="008D5FB3"/>
    <w:rsid w:val="0090304B"/>
    <w:rsid w:val="00912CD2"/>
    <w:rsid w:val="00913FB4"/>
    <w:rsid w:val="0091547C"/>
    <w:rsid w:val="00917D1E"/>
    <w:rsid w:val="009207DD"/>
    <w:rsid w:val="00927815"/>
    <w:rsid w:val="00940E41"/>
    <w:rsid w:val="00944055"/>
    <w:rsid w:val="00945767"/>
    <w:rsid w:val="00946A28"/>
    <w:rsid w:val="00953D83"/>
    <w:rsid w:val="00954553"/>
    <w:rsid w:val="0095744E"/>
    <w:rsid w:val="009613F6"/>
    <w:rsid w:val="009630B5"/>
    <w:rsid w:val="00966E7C"/>
    <w:rsid w:val="009671FE"/>
    <w:rsid w:val="009728C9"/>
    <w:rsid w:val="0098299E"/>
    <w:rsid w:val="0098437D"/>
    <w:rsid w:val="00985C46"/>
    <w:rsid w:val="009900A0"/>
    <w:rsid w:val="00991FBE"/>
    <w:rsid w:val="00993CE3"/>
    <w:rsid w:val="00995F47"/>
    <w:rsid w:val="009B1E1B"/>
    <w:rsid w:val="009B3649"/>
    <w:rsid w:val="009C49B5"/>
    <w:rsid w:val="009C7CDC"/>
    <w:rsid w:val="009D04BE"/>
    <w:rsid w:val="009D0649"/>
    <w:rsid w:val="009D33E8"/>
    <w:rsid w:val="009D4B11"/>
    <w:rsid w:val="009E080F"/>
    <w:rsid w:val="009E3F7F"/>
    <w:rsid w:val="009E6097"/>
    <w:rsid w:val="009E7F77"/>
    <w:rsid w:val="009F26EE"/>
    <w:rsid w:val="009F5A54"/>
    <w:rsid w:val="009F699D"/>
    <w:rsid w:val="009F71BE"/>
    <w:rsid w:val="00A0390E"/>
    <w:rsid w:val="00A13E81"/>
    <w:rsid w:val="00A1592E"/>
    <w:rsid w:val="00A15BF9"/>
    <w:rsid w:val="00A1771C"/>
    <w:rsid w:val="00A17DD3"/>
    <w:rsid w:val="00A23B97"/>
    <w:rsid w:val="00A24A6F"/>
    <w:rsid w:val="00A30124"/>
    <w:rsid w:val="00A30198"/>
    <w:rsid w:val="00A3041D"/>
    <w:rsid w:val="00A30D29"/>
    <w:rsid w:val="00A30D86"/>
    <w:rsid w:val="00A33495"/>
    <w:rsid w:val="00A33D11"/>
    <w:rsid w:val="00A370D6"/>
    <w:rsid w:val="00A37845"/>
    <w:rsid w:val="00A40FAA"/>
    <w:rsid w:val="00A43A6A"/>
    <w:rsid w:val="00A45906"/>
    <w:rsid w:val="00A45D5D"/>
    <w:rsid w:val="00A46073"/>
    <w:rsid w:val="00A503EB"/>
    <w:rsid w:val="00A514BF"/>
    <w:rsid w:val="00A55E6C"/>
    <w:rsid w:val="00A56504"/>
    <w:rsid w:val="00A6081C"/>
    <w:rsid w:val="00A6240B"/>
    <w:rsid w:val="00A62E1C"/>
    <w:rsid w:val="00A64562"/>
    <w:rsid w:val="00A71431"/>
    <w:rsid w:val="00A74520"/>
    <w:rsid w:val="00A75C93"/>
    <w:rsid w:val="00A76E0E"/>
    <w:rsid w:val="00A80235"/>
    <w:rsid w:val="00A8037A"/>
    <w:rsid w:val="00A81CD5"/>
    <w:rsid w:val="00A86CE8"/>
    <w:rsid w:val="00A9028F"/>
    <w:rsid w:val="00A92307"/>
    <w:rsid w:val="00A9233E"/>
    <w:rsid w:val="00AA5C91"/>
    <w:rsid w:val="00AB673B"/>
    <w:rsid w:val="00AC5A96"/>
    <w:rsid w:val="00AC7754"/>
    <w:rsid w:val="00AD0C33"/>
    <w:rsid w:val="00AD1F6A"/>
    <w:rsid w:val="00AE0F1E"/>
    <w:rsid w:val="00AE532F"/>
    <w:rsid w:val="00AF28AB"/>
    <w:rsid w:val="00AF588D"/>
    <w:rsid w:val="00AF6E6B"/>
    <w:rsid w:val="00B05294"/>
    <w:rsid w:val="00B14DAA"/>
    <w:rsid w:val="00B17152"/>
    <w:rsid w:val="00B231DE"/>
    <w:rsid w:val="00B23A87"/>
    <w:rsid w:val="00B25E5C"/>
    <w:rsid w:val="00B354B2"/>
    <w:rsid w:val="00B40AC7"/>
    <w:rsid w:val="00B47C5A"/>
    <w:rsid w:val="00B53D65"/>
    <w:rsid w:val="00B56913"/>
    <w:rsid w:val="00B635B5"/>
    <w:rsid w:val="00B7444F"/>
    <w:rsid w:val="00B74D71"/>
    <w:rsid w:val="00B74EF8"/>
    <w:rsid w:val="00B769FE"/>
    <w:rsid w:val="00B82BC9"/>
    <w:rsid w:val="00B87DBA"/>
    <w:rsid w:val="00B95578"/>
    <w:rsid w:val="00BA2268"/>
    <w:rsid w:val="00BA7270"/>
    <w:rsid w:val="00BA73A5"/>
    <w:rsid w:val="00BA7485"/>
    <w:rsid w:val="00BA7B65"/>
    <w:rsid w:val="00BA7B82"/>
    <w:rsid w:val="00BA7DF9"/>
    <w:rsid w:val="00BB0AB1"/>
    <w:rsid w:val="00BB5AD3"/>
    <w:rsid w:val="00BC12BD"/>
    <w:rsid w:val="00BC3EBD"/>
    <w:rsid w:val="00BC56DE"/>
    <w:rsid w:val="00BD00B3"/>
    <w:rsid w:val="00BD1757"/>
    <w:rsid w:val="00BD278F"/>
    <w:rsid w:val="00BD281E"/>
    <w:rsid w:val="00BD299E"/>
    <w:rsid w:val="00BD357E"/>
    <w:rsid w:val="00BD693E"/>
    <w:rsid w:val="00BE012F"/>
    <w:rsid w:val="00BE4CDF"/>
    <w:rsid w:val="00BE70BE"/>
    <w:rsid w:val="00BF0F31"/>
    <w:rsid w:val="00BF1C66"/>
    <w:rsid w:val="00BF39BB"/>
    <w:rsid w:val="00C036E6"/>
    <w:rsid w:val="00C12762"/>
    <w:rsid w:val="00C142DE"/>
    <w:rsid w:val="00C21070"/>
    <w:rsid w:val="00C2107C"/>
    <w:rsid w:val="00C22BC9"/>
    <w:rsid w:val="00C25530"/>
    <w:rsid w:val="00C358F4"/>
    <w:rsid w:val="00C37D96"/>
    <w:rsid w:val="00C43400"/>
    <w:rsid w:val="00C43DBF"/>
    <w:rsid w:val="00C4547B"/>
    <w:rsid w:val="00C45508"/>
    <w:rsid w:val="00C53BBE"/>
    <w:rsid w:val="00C60E66"/>
    <w:rsid w:val="00C625A8"/>
    <w:rsid w:val="00C64E62"/>
    <w:rsid w:val="00C746FB"/>
    <w:rsid w:val="00C748A3"/>
    <w:rsid w:val="00C83838"/>
    <w:rsid w:val="00C870D4"/>
    <w:rsid w:val="00C90AE0"/>
    <w:rsid w:val="00C964D8"/>
    <w:rsid w:val="00CA3037"/>
    <w:rsid w:val="00CB1F2A"/>
    <w:rsid w:val="00CC5AC8"/>
    <w:rsid w:val="00CC5E23"/>
    <w:rsid w:val="00CC6AA4"/>
    <w:rsid w:val="00CD2CD7"/>
    <w:rsid w:val="00CD399B"/>
    <w:rsid w:val="00CD5D0B"/>
    <w:rsid w:val="00CE05E5"/>
    <w:rsid w:val="00CE499A"/>
    <w:rsid w:val="00CE6936"/>
    <w:rsid w:val="00CF0E15"/>
    <w:rsid w:val="00CF21A3"/>
    <w:rsid w:val="00CF7507"/>
    <w:rsid w:val="00CF7801"/>
    <w:rsid w:val="00D03BE0"/>
    <w:rsid w:val="00D1377E"/>
    <w:rsid w:val="00D17750"/>
    <w:rsid w:val="00D2330B"/>
    <w:rsid w:val="00D236C2"/>
    <w:rsid w:val="00D24921"/>
    <w:rsid w:val="00D257B1"/>
    <w:rsid w:val="00D27F9F"/>
    <w:rsid w:val="00D3012B"/>
    <w:rsid w:val="00D3393A"/>
    <w:rsid w:val="00D34E68"/>
    <w:rsid w:val="00D36FA0"/>
    <w:rsid w:val="00D42C3E"/>
    <w:rsid w:val="00D55E55"/>
    <w:rsid w:val="00D6698A"/>
    <w:rsid w:val="00D70B18"/>
    <w:rsid w:val="00D71DF1"/>
    <w:rsid w:val="00D744B9"/>
    <w:rsid w:val="00D7524F"/>
    <w:rsid w:val="00D75E3D"/>
    <w:rsid w:val="00D765E2"/>
    <w:rsid w:val="00D76EB8"/>
    <w:rsid w:val="00D83C16"/>
    <w:rsid w:val="00D85250"/>
    <w:rsid w:val="00D85E64"/>
    <w:rsid w:val="00D86037"/>
    <w:rsid w:val="00D86AD4"/>
    <w:rsid w:val="00D91000"/>
    <w:rsid w:val="00D95748"/>
    <w:rsid w:val="00DA03D2"/>
    <w:rsid w:val="00DA0B19"/>
    <w:rsid w:val="00DA4C15"/>
    <w:rsid w:val="00DA6663"/>
    <w:rsid w:val="00DB1AAD"/>
    <w:rsid w:val="00DC1D38"/>
    <w:rsid w:val="00DC256D"/>
    <w:rsid w:val="00DC2D67"/>
    <w:rsid w:val="00DD0E73"/>
    <w:rsid w:val="00DD3DFE"/>
    <w:rsid w:val="00DD5F07"/>
    <w:rsid w:val="00DE1039"/>
    <w:rsid w:val="00DE62FA"/>
    <w:rsid w:val="00DE79C6"/>
    <w:rsid w:val="00DF1289"/>
    <w:rsid w:val="00DF2FD9"/>
    <w:rsid w:val="00DF3D6C"/>
    <w:rsid w:val="00DF61BE"/>
    <w:rsid w:val="00E11AA7"/>
    <w:rsid w:val="00E15176"/>
    <w:rsid w:val="00E254A8"/>
    <w:rsid w:val="00E512A3"/>
    <w:rsid w:val="00E525FD"/>
    <w:rsid w:val="00E5623B"/>
    <w:rsid w:val="00E573EC"/>
    <w:rsid w:val="00E61CDE"/>
    <w:rsid w:val="00E6386B"/>
    <w:rsid w:val="00E67302"/>
    <w:rsid w:val="00E73C0B"/>
    <w:rsid w:val="00E808E6"/>
    <w:rsid w:val="00E82EC2"/>
    <w:rsid w:val="00E90A9A"/>
    <w:rsid w:val="00E92A2F"/>
    <w:rsid w:val="00E94690"/>
    <w:rsid w:val="00E977D5"/>
    <w:rsid w:val="00EA1877"/>
    <w:rsid w:val="00EA2D8C"/>
    <w:rsid w:val="00EA76C2"/>
    <w:rsid w:val="00EB3F74"/>
    <w:rsid w:val="00EB4B0A"/>
    <w:rsid w:val="00EC02E4"/>
    <w:rsid w:val="00EC47AE"/>
    <w:rsid w:val="00EE5B4A"/>
    <w:rsid w:val="00EE6FE2"/>
    <w:rsid w:val="00EF019B"/>
    <w:rsid w:val="00EF1F6E"/>
    <w:rsid w:val="00EF3208"/>
    <w:rsid w:val="00EF611A"/>
    <w:rsid w:val="00F030C3"/>
    <w:rsid w:val="00F14D84"/>
    <w:rsid w:val="00F25694"/>
    <w:rsid w:val="00F25753"/>
    <w:rsid w:val="00F31A69"/>
    <w:rsid w:val="00F401B5"/>
    <w:rsid w:val="00F40817"/>
    <w:rsid w:val="00F43052"/>
    <w:rsid w:val="00F44EB8"/>
    <w:rsid w:val="00F456F5"/>
    <w:rsid w:val="00F458B8"/>
    <w:rsid w:val="00F5132E"/>
    <w:rsid w:val="00F524BD"/>
    <w:rsid w:val="00F53AA5"/>
    <w:rsid w:val="00F55628"/>
    <w:rsid w:val="00F60F76"/>
    <w:rsid w:val="00F62985"/>
    <w:rsid w:val="00F66961"/>
    <w:rsid w:val="00F72406"/>
    <w:rsid w:val="00F748F2"/>
    <w:rsid w:val="00F80AD9"/>
    <w:rsid w:val="00F82817"/>
    <w:rsid w:val="00F87D67"/>
    <w:rsid w:val="00F96D92"/>
    <w:rsid w:val="00FA2542"/>
    <w:rsid w:val="00FB3D43"/>
    <w:rsid w:val="00FC01EE"/>
    <w:rsid w:val="00FC4755"/>
    <w:rsid w:val="00FC784A"/>
    <w:rsid w:val="00FD3BB6"/>
    <w:rsid w:val="00FE2211"/>
    <w:rsid w:val="00FE6534"/>
    <w:rsid w:val="00FF1D02"/>
    <w:rsid w:val="00FF6056"/>
    <w:rsid w:val="00FF6D6E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265F9A"/>
  <w15:docId w15:val="{4380C5E1-CF1F-42BB-88EE-72BBEE77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AC8"/>
    <w:pPr>
      <w:spacing w:before="120" w:after="120" w:line="360" w:lineRule="auto"/>
      <w:ind w:firstLine="85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34E6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34E68"/>
    <w:pPr>
      <w:tabs>
        <w:tab w:val="center" w:pos="4536"/>
        <w:tab w:val="right" w:pos="9072"/>
      </w:tabs>
    </w:pPr>
  </w:style>
  <w:style w:type="character" w:styleId="Hyperlink">
    <w:name w:val="Hyperlink"/>
    <w:rsid w:val="0008513C"/>
    <w:rPr>
      <w:color w:val="0000FF"/>
      <w:u w:val="single"/>
    </w:rPr>
  </w:style>
  <w:style w:type="character" w:styleId="PageNumber">
    <w:name w:val="page number"/>
    <w:basedOn w:val="DefaultParagraphFont"/>
    <w:rsid w:val="006E4577"/>
  </w:style>
  <w:style w:type="character" w:customStyle="1" w:styleId="HeaderChar">
    <w:name w:val="Header Char"/>
    <w:link w:val="Header"/>
    <w:rsid w:val="00B744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A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9F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20D0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8525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5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8525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8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85250"/>
    <w:rPr>
      <w:b/>
      <w:bCs/>
    </w:rPr>
  </w:style>
  <w:style w:type="paragraph" w:styleId="BalloonText">
    <w:name w:val="Balloon Text"/>
    <w:basedOn w:val="Normal"/>
    <w:link w:val="BalloonTextChar"/>
    <w:rsid w:val="00D8525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5250"/>
    <w:rPr>
      <w:rFonts w:ascii="Segoe UI" w:hAnsi="Segoe UI" w:cs="Segoe UI"/>
      <w:sz w:val="18"/>
      <w:szCs w:val="18"/>
    </w:rPr>
  </w:style>
  <w:style w:type="character" w:customStyle="1" w:styleId="Heading2">
    <w:name w:val="Heading #2_"/>
    <w:basedOn w:val="DefaultParagraphFont"/>
    <w:link w:val="Heading20"/>
    <w:rsid w:val="00E6386B"/>
    <w:rPr>
      <w:b/>
      <w:bCs/>
      <w:sz w:val="30"/>
      <w:szCs w:val="30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rsid w:val="00E6386B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Heading20">
    <w:name w:val="Heading #2"/>
    <w:basedOn w:val="Normal"/>
    <w:link w:val="Heading2"/>
    <w:rsid w:val="00E6386B"/>
    <w:pPr>
      <w:widowControl w:val="0"/>
      <w:shd w:val="clear" w:color="auto" w:fill="FFFFFF"/>
      <w:spacing w:before="0" w:after="420" w:line="240" w:lineRule="auto"/>
      <w:ind w:firstLine="0"/>
      <w:jc w:val="center"/>
      <w:outlineLvl w:val="1"/>
    </w:pPr>
    <w:rPr>
      <w:b/>
      <w:bCs/>
      <w:sz w:val="30"/>
      <w:szCs w:val="30"/>
    </w:rPr>
  </w:style>
  <w:style w:type="paragraph" w:styleId="BodyText">
    <w:name w:val="Body Text"/>
    <w:basedOn w:val="Normal"/>
    <w:link w:val="BodyTextChar"/>
    <w:qFormat/>
    <w:rsid w:val="00E6386B"/>
    <w:pPr>
      <w:widowControl w:val="0"/>
      <w:shd w:val="clear" w:color="auto" w:fill="FFFFFF"/>
      <w:spacing w:before="0" w:after="220" w:line="305" w:lineRule="auto"/>
      <w:ind w:firstLine="400"/>
    </w:pPr>
    <w:rPr>
      <w:rFonts w:ascii="Arial" w:eastAsia="Arial" w:hAnsi="Arial" w:cs="Arial"/>
      <w:sz w:val="22"/>
      <w:szCs w:val="22"/>
    </w:rPr>
  </w:style>
  <w:style w:type="character" w:customStyle="1" w:styleId="BodyTextChar1">
    <w:name w:val="Body Text Char1"/>
    <w:basedOn w:val="DefaultParagraphFont"/>
    <w:semiHidden/>
    <w:rsid w:val="00E6386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rb.government.b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ork_Doe\&#1057;&#1087;&#1086;&#1088;&#1072;&#1079;&#1091;&#1084;&#1077;&#1085;&#1080;&#1103;\201218_Zapoved_otgovornitsi_sporazumen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4625A-035B-4120-B1D6-74FC2511A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201218_Zapoved_otgovornitsi_sporazumenia.dotx</Template>
  <TotalTime>106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Uiou0poiuop</vt:lpstr>
    </vt:vector>
  </TitlesOfParts>
  <Company/>
  <LinksUpToDate>false</LinksUpToDate>
  <CharactersWithSpaces>1827</CharactersWithSpaces>
  <SharedDoc>false</SharedDoc>
  <HLinks>
    <vt:vector size="6" baseType="variant">
      <vt:variant>
        <vt:i4>2228329</vt:i4>
      </vt:variant>
      <vt:variant>
        <vt:i4>0</vt:i4>
      </vt:variant>
      <vt:variant>
        <vt:i4>0</vt:i4>
      </vt:variant>
      <vt:variant>
        <vt:i4>5</vt:i4>
      </vt:variant>
      <vt:variant>
        <vt:lpwstr>http://www.mrrb.government.bg/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Uiou0poiuop</dc:title>
  <dc:creator>Icakis Nikus</dc:creator>
  <cp:lastModifiedBy>TSVETELINA PETKOVA RADEVA - NICHEVA</cp:lastModifiedBy>
  <cp:revision>17</cp:revision>
  <cp:lastPrinted>2023-01-17T09:35:00Z</cp:lastPrinted>
  <dcterms:created xsi:type="dcterms:W3CDTF">2024-01-04T08:33:00Z</dcterms:created>
  <dcterms:modified xsi:type="dcterms:W3CDTF">2024-01-08T09:11:00Z</dcterms:modified>
</cp:coreProperties>
</file>